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7D" w:rsidRPr="0048563F" w:rsidRDefault="0055127D" w:rsidP="00327F6D">
      <w:pPr>
        <w:jc w:val="center"/>
        <w:rPr>
          <w:b/>
          <w:caps/>
          <w:noProof/>
          <w:sz w:val="22"/>
          <w:szCs w:val="22"/>
          <w:lang w:val="bs-Latn-BA"/>
        </w:rPr>
      </w:pPr>
      <w:r>
        <w:rPr>
          <w:b/>
          <w:caps/>
          <w:sz w:val="22"/>
          <w:szCs w:val="22"/>
          <w:lang w:val="en-GB"/>
        </w:rPr>
        <w:t>6</w:t>
      </w:r>
      <w:r w:rsidRPr="0048563F">
        <w:rPr>
          <w:b/>
          <w:sz w:val="22"/>
          <w:szCs w:val="22"/>
          <w:vertAlign w:val="superscript"/>
          <w:lang w:val="en-GB"/>
        </w:rPr>
        <w:t>th</w:t>
      </w:r>
      <w:r w:rsidRPr="0048563F">
        <w:rPr>
          <w:b/>
          <w:caps/>
          <w:sz w:val="22"/>
          <w:szCs w:val="22"/>
          <w:lang w:val="en-GB"/>
        </w:rPr>
        <w:t xml:space="preserve"> Conference For Young Slavists In Budapest</w:t>
      </w:r>
    </w:p>
    <w:p w:rsidR="0055127D" w:rsidRPr="0048563F" w:rsidRDefault="0055127D" w:rsidP="00327F6D">
      <w:pPr>
        <w:jc w:val="center"/>
        <w:rPr>
          <w:b/>
          <w:noProof/>
          <w:sz w:val="22"/>
          <w:szCs w:val="22"/>
          <w:lang w:val="bs-Latn-BA"/>
        </w:rPr>
      </w:pPr>
      <w:r w:rsidRPr="0048563F">
        <w:rPr>
          <w:b/>
          <w:noProof/>
          <w:sz w:val="22"/>
          <w:szCs w:val="22"/>
          <w:lang w:val="bs-Latn-BA"/>
        </w:rPr>
        <w:t xml:space="preserve">(BUDAPEST, </w:t>
      </w:r>
      <w:r>
        <w:rPr>
          <w:b/>
          <w:noProof/>
          <w:sz w:val="22"/>
          <w:szCs w:val="22"/>
          <w:lang w:val="bs-Latn-BA"/>
        </w:rPr>
        <w:t>05</w:t>
      </w:r>
      <w:r w:rsidRPr="005D4B45">
        <w:rPr>
          <w:b/>
          <w:noProof/>
          <w:sz w:val="22"/>
          <w:szCs w:val="22"/>
          <w:vertAlign w:val="superscript"/>
          <w:lang w:val="bs-Latn-BA"/>
        </w:rPr>
        <w:t>th</w:t>
      </w:r>
      <w:r w:rsidRPr="0048563F">
        <w:rPr>
          <w:b/>
          <w:noProof/>
          <w:sz w:val="22"/>
          <w:szCs w:val="22"/>
          <w:lang w:val="bs-Latn-BA"/>
        </w:rPr>
        <w:t xml:space="preserve"> </w:t>
      </w:r>
      <w:r>
        <w:rPr>
          <w:b/>
          <w:noProof/>
          <w:sz w:val="22"/>
          <w:szCs w:val="22"/>
          <w:lang w:val="bs-Latn-BA"/>
        </w:rPr>
        <w:t>MAY</w:t>
      </w:r>
      <w:r w:rsidRPr="0048563F">
        <w:rPr>
          <w:b/>
          <w:noProof/>
          <w:sz w:val="22"/>
          <w:szCs w:val="22"/>
          <w:lang w:val="bs-Latn-BA"/>
        </w:rPr>
        <w:t xml:space="preserve"> 201</w:t>
      </w:r>
      <w:r>
        <w:rPr>
          <w:b/>
          <w:noProof/>
          <w:sz w:val="22"/>
          <w:szCs w:val="22"/>
          <w:lang w:val="bs-Latn-BA"/>
        </w:rPr>
        <w:t>6</w:t>
      </w:r>
      <w:r w:rsidRPr="0048563F">
        <w:rPr>
          <w:b/>
          <w:noProof/>
          <w:sz w:val="22"/>
          <w:szCs w:val="22"/>
          <w:lang w:val="bs-Latn-BA"/>
        </w:rPr>
        <w:t>)</w:t>
      </w:r>
    </w:p>
    <w:p w:rsidR="0055127D" w:rsidRPr="0048563F" w:rsidRDefault="0055127D" w:rsidP="00327F6D">
      <w:pPr>
        <w:jc w:val="center"/>
        <w:rPr>
          <w:noProof/>
          <w:sz w:val="22"/>
          <w:szCs w:val="22"/>
          <w:lang w:val="bs-Latn-BA"/>
        </w:rPr>
      </w:pPr>
    </w:p>
    <w:p w:rsidR="0055127D" w:rsidRPr="0048563F" w:rsidRDefault="0055127D" w:rsidP="00327F6D">
      <w:pPr>
        <w:jc w:val="center"/>
        <w:rPr>
          <w:b/>
          <w:bCs/>
          <w:i/>
          <w:iCs/>
          <w:noProof/>
          <w:sz w:val="28"/>
          <w:szCs w:val="28"/>
          <w:lang w:val="bs-Latn-BA"/>
        </w:rPr>
      </w:pPr>
      <w:r w:rsidRPr="0048563F">
        <w:rPr>
          <w:b/>
          <w:bCs/>
          <w:i/>
          <w:iCs/>
          <w:noProof/>
          <w:sz w:val="28"/>
          <w:szCs w:val="28"/>
          <w:lang w:val="bs-Latn-BA"/>
        </w:rPr>
        <w:t>Application Form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Participant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Name: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Institution/Department: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E-mail: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Language of presentation: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Title of the paper in the language of presentation: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Title of the paper in English: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field of </w:t>
      </w:r>
      <w:r w:rsidRPr="0048563F">
        <w:rPr>
          <w:sz w:val="20"/>
          <w:szCs w:val="20"/>
          <w:lang w:val="en-GB"/>
        </w:rPr>
        <w:t>research (</w:t>
      </w:r>
      <w:r w:rsidRPr="0048563F">
        <w:rPr>
          <w:sz w:val="22"/>
          <w:szCs w:val="22"/>
          <w:lang w:val="en-GB"/>
        </w:rPr>
        <w:t>languages, literatures, history or culture):</w:t>
      </w:r>
    </w:p>
    <w:p w:rsidR="0055127D" w:rsidRDefault="0055127D" w:rsidP="00327F6D">
      <w:pPr>
        <w:rPr>
          <w:b/>
          <w:sz w:val="20"/>
          <w:szCs w:val="20"/>
          <w:lang w:val="en-GB"/>
        </w:rPr>
      </w:pPr>
    </w:p>
    <w:p w:rsidR="0055127D" w:rsidRPr="00914493" w:rsidRDefault="0055127D" w:rsidP="00327F6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If you have to apply for a visa to Hungary, please send the necessary details with your application form and we will send your invitation immediately after accepting your application. 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Reviewer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Name: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Institution/Department: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 xml:space="preserve">E-mail: 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I confirm that I have read the </w:t>
      </w:r>
      <w:r>
        <w:rPr>
          <w:b/>
          <w:sz w:val="20"/>
          <w:szCs w:val="20"/>
          <w:lang w:val="en-GB"/>
        </w:rPr>
        <w:t>academic</w:t>
      </w:r>
      <w:r w:rsidRPr="0048563F">
        <w:rPr>
          <w:b/>
          <w:sz w:val="20"/>
          <w:szCs w:val="20"/>
          <w:lang w:val="en-GB"/>
        </w:rPr>
        <w:t xml:space="preserve"> paper and have found that it meets </w:t>
      </w:r>
      <w:r>
        <w:rPr>
          <w:b/>
          <w:sz w:val="20"/>
          <w:szCs w:val="20"/>
          <w:lang w:val="en-GB"/>
        </w:rPr>
        <w:t>the required</w:t>
      </w:r>
      <w:r w:rsidRPr="0048563F">
        <w:rPr>
          <w:b/>
          <w:sz w:val="20"/>
          <w:szCs w:val="20"/>
          <w:lang w:val="en-GB"/>
        </w:rPr>
        <w:t xml:space="preserve"> academic standards </w:t>
      </w:r>
      <w:r>
        <w:rPr>
          <w:b/>
          <w:sz w:val="20"/>
          <w:szCs w:val="20"/>
          <w:lang w:val="en-GB"/>
        </w:rPr>
        <w:t xml:space="preserve">of </w:t>
      </w:r>
      <w:r w:rsidRPr="0048563F">
        <w:rPr>
          <w:b/>
          <w:sz w:val="20"/>
          <w:szCs w:val="20"/>
          <w:lang w:val="en-GB"/>
        </w:rPr>
        <w:t>form, content and style.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I recommend the </w:t>
      </w:r>
      <w:r>
        <w:rPr>
          <w:b/>
          <w:sz w:val="20"/>
          <w:szCs w:val="20"/>
          <w:lang w:val="en-GB"/>
        </w:rPr>
        <w:t>academic</w:t>
      </w:r>
      <w:r w:rsidRPr="0048563F">
        <w:rPr>
          <w:b/>
          <w:sz w:val="20"/>
          <w:szCs w:val="20"/>
          <w:lang w:val="en-GB"/>
        </w:rPr>
        <w:t xml:space="preserve"> paper for publication.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Signature: ___________________________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Default="0055127D" w:rsidP="00327F6D">
      <w:pPr>
        <w:rPr>
          <w:sz w:val="20"/>
          <w:szCs w:val="20"/>
          <w:lang w:val="en-GB"/>
        </w:rPr>
      </w:pPr>
    </w:p>
    <w:p w:rsidR="0055127D" w:rsidRDefault="0055127D" w:rsidP="00327F6D">
      <w:pPr>
        <w:rPr>
          <w:sz w:val="20"/>
          <w:szCs w:val="20"/>
          <w:lang w:val="en-GB"/>
        </w:rPr>
      </w:pPr>
    </w:p>
    <w:p w:rsidR="0055127D" w:rsidRDefault="0055127D" w:rsidP="00327F6D">
      <w:pPr>
        <w:rPr>
          <w:sz w:val="20"/>
          <w:szCs w:val="20"/>
          <w:lang w:val="en-GB"/>
        </w:rPr>
      </w:pPr>
    </w:p>
    <w:p w:rsidR="0055127D" w:rsidRPr="0048563F" w:rsidRDefault="0055127D" w:rsidP="00327F6D">
      <w:pPr>
        <w:rPr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>Abstract in the language of the presentation: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>(up to 1,000 characters with spaces)</w:t>
      </w: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Default="0055127D" w:rsidP="00327F6D">
      <w:pPr>
        <w:rPr>
          <w:b/>
          <w:sz w:val="20"/>
          <w:szCs w:val="20"/>
          <w:lang w:val="en-GB"/>
        </w:rPr>
      </w:pPr>
    </w:p>
    <w:p w:rsidR="0055127D" w:rsidRDefault="0055127D" w:rsidP="00327F6D">
      <w:pPr>
        <w:rPr>
          <w:b/>
          <w:sz w:val="20"/>
          <w:szCs w:val="20"/>
          <w:lang w:val="en-GB"/>
        </w:rPr>
      </w:pPr>
    </w:p>
    <w:p w:rsidR="0055127D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</w:p>
    <w:p w:rsidR="0055127D" w:rsidRPr="0048563F" w:rsidRDefault="0055127D" w:rsidP="00327F6D">
      <w:pPr>
        <w:rPr>
          <w:b/>
          <w:sz w:val="20"/>
          <w:szCs w:val="20"/>
          <w:lang w:val="en-GB"/>
        </w:rPr>
      </w:pPr>
      <w:r w:rsidRPr="0048563F">
        <w:rPr>
          <w:b/>
          <w:sz w:val="20"/>
          <w:szCs w:val="20"/>
          <w:lang w:val="en-GB"/>
        </w:rPr>
        <w:t xml:space="preserve">Abstract in English: </w:t>
      </w:r>
    </w:p>
    <w:p w:rsidR="0055127D" w:rsidRPr="0048563F" w:rsidRDefault="0055127D" w:rsidP="00327F6D">
      <w:pPr>
        <w:rPr>
          <w:sz w:val="20"/>
          <w:szCs w:val="20"/>
          <w:lang w:val="en-GB"/>
        </w:rPr>
      </w:pPr>
      <w:r w:rsidRPr="0048563F">
        <w:rPr>
          <w:sz w:val="20"/>
          <w:szCs w:val="20"/>
          <w:lang w:val="en-GB"/>
        </w:rPr>
        <w:t xml:space="preserve">(up to 1,000 characters with spaces) </w:t>
      </w:r>
    </w:p>
    <w:p w:rsidR="0055127D" w:rsidRDefault="0055127D"/>
    <w:sectPr w:rsidR="0055127D" w:rsidSect="00792F87">
      <w:headerReference w:type="default" r:id="rId6"/>
      <w:pgSz w:w="12240" w:h="15840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7D" w:rsidRDefault="0055127D" w:rsidP="003E5650">
      <w:r>
        <w:separator/>
      </w:r>
    </w:p>
  </w:endnote>
  <w:endnote w:type="continuationSeparator" w:id="0">
    <w:p w:rsidR="0055127D" w:rsidRDefault="0055127D" w:rsidP="003E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7D" w:rsidRDefault="0055127D" w:rsidP="003E5650">
      <w:r>
        <w:separator/>
      </w:r>
    </w:p>
  </w:footnote>
  <w:footnote w:type="continuationSeparator" w:id="0">
    <w:p w:rsidR="0055127D" w:rsidRDefault="0055127D" w:rsidP="003E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7" w:type="dxa"/>
      <w:jc w:val="center"/>
      <w:tblInd w:w="-133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244"/>
      <w:gridCol w:w="3240"/>
      <w:gridCol w:w="4210"/>
    </w:tblGrid>
    <w:tr w:rsidR="0055127D" w:rsidRPr="00792F87" w:rsidTr="00841CF0">
      <w:trPr>
        <w:jc w:val="center"/>
      </w:trPr>
      <w:tc>
        <w:tcPr>
          <w:tcW w:w="3577" w:type="dxa"/>
          <w:tcBorders>
            <w:bottom w:val="single" w:sz="4" w:space="0" w:color="auto"/>
          </w:tcBorders>
        </w:tcPr>
        <w:p w:rsidR="0055127D" w:rsidRPr="00792F87" w:rsidRDefault="0055127D" w:rsidP="00707D65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Eötvös Loránd Tudományegyetem</w:t>
          </w:r>
        </w:p>
        <w:p w:rsidR="0055127D" w:rsidRPr="00792F87" w:rsidRDefault="0055127D" w:rsidP="00707D65">
          <w:pPr>
            <w:tabs>
              <w:tab w:val="right" w:pos="9639"/>
            </w:tabs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  <w:t>Bölcsészettudományi Kar</w:t>
          </w:r>
        </w:p>
        <w:p w:rsidR="0055127D" w:rsidRPr="00792F87" w:rsidRDefault="0055127D" w:rsidP="00792F87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szláv és balti filológiai intézet</w:t>
          </w: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ab/>
            <w:t>E-mail: dekanbtk@ludens.elte.hu</w:t>
          </w:r>
        </w:p>
      </w:tc>
      <w:tc>
        <w:tcPr>
          <w:tcW w:w="3240" w:type="dxa"/>
          <w:tcBorders>
            <w:bottom w:val="single" w:sz="4" w:space="0" w:color="auto"/>
          </w:tcBorders>
        </w:tcPr>
        <w:p w:rsidR="0055127D" w:rsidRPr="00792F87" w:rsidRDefault="0055127D" w:rsidP="00707D65">
          <w:pPr>
            <w:tabs>
              <w:tab w:val="right" w:pos="9639"/>
            </w:tabs>
            <w:jc w:val="center"/>
            <w:rPr>
              <w:rFonts w:ascii="Garamond" w:hAnsi="Garamond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H-1088 Budapest, Múzeum krt. 4/D</w:t>
          </w:r>
        </w:p>
        <w:p w:rsidR="0055127D" w:rsidRPr="00792F87" w:rsidRDefault="0055127D" w:rsidP="00707D65">
          <w:pPr>
            <w:tabs>
              <w:tab w:val="right" w:pos="9639"/>
            </w:tabs>
            <w:jc w:val="center"/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E-mail: szhbk.elte@gmail.com</w:t>
          </w:r>
        </w:p>
      </w:tc>
      <w:tc>
        <w:tcPr>
          <w:tcW w:w="4210" w:type="dxa"/>
          <w:tcBorders>
            <w:bottom w:val="single" w:sz="4" w:space="0" w:color="auto"/>
          </w:tcBorders>
        </w:tcPr>
        <w:p w:rsidR="0055127D" w:rsidRPr="00792F87" w:rsidRDefault="0055127D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Eötvös Loránd University</w:t>
          </w:r>
        </w:p>
        <w:p w:rsidR="0055127D" w:rsidRPr="00792F87" w:rsidRDefault="0055127D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  <w:t>Faculty of Humanitie</w:t>
          </w:r>
          <w:r w:rsidRPr="00792F87">
            <w:rPr>
              <w:rFonts w:ascii="Garamond" w:hAnsi="Garamond"/>
              <w:b/>
              <w:bCs/>
              <w:sz w:val="16"/>
              <w:szCs w:val="16"/>
              <w:lang w:eastAsia="hu-HU"/>
            </w:rPr>
            <w:t>s</w:t>
          </w:r>
        </w:p>
        <w:p w:rsidR="0055127D" w:rsidRPr="00792F87" w:rsidRDefault="0055127D" w:rsidP="00792F87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institute of slavonic and baltic philology</w:t>
          </w:r>
        </w:p>
      </w:tc>
    </w:tr>
  </w:tbl>
  <w:p w:rsidR="0055127D" w:rsidRPr="00707D65" w:rsidRDefault="0055127D" w:rsidP="00707D65">
    <w:pPr>
      <w:tabs>
        <w:tab w:val="right" w:pos="9639"/>
      </w:tabs>
      <w:rPr>
        <w:rFonts w:ascii="Garamond" w:hAnsi="Garamond"/>
        <w:sz w:val="20"/>
        <w:lang w:val="hu-HU" w:eastAsia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F6D"/>
    <w:rsid w:val="00084606"/>
    <w:rsid w:val="00093705"/>
    <w:rsid w:val="000A12EC"/>
    <w:rsid w:val="001A5213"/>
    <w:rsid w:val="00200AAC"/>
    <w:rsid w:val="0023499C"/>
    <w:rsid w:val="00273C32"/>
    <w:rsid w:val="002821A6"/>
    <w:rsid w:val="002A2499"/>
    <w:rsid w:val="00313BAB"/>
    <w:rsid w:val="00327F6D"/>
    <w:rsid w:val="00390CE6"/>
    <w:rsid w:val="00395135"/>
    <w:rsid w:val="003E5650"/>
    <w:rsid w:val="00411442"/>
    <w:rsid w:val="0048563F"/>
    <w:rsid w:val="00490CF5"/>
    <w:rsid w:val="004D5EAB"/>
    <w:rsid w:val="0055127D"/>
    <w:rsid w:val="005D4B45"/>
    <w:rsid w:val="005D5041"/>
    <w:rsid w:val="006B7A5D"/>
    <w:rsid w:val="00707D65"/>
    <w:rsid w:val="00792F87"/>
    <w:rsid w:val="007B5EE9"/>
    <w:rsid w:val="00841CF0"/>
    <w:rsid w:val="00900CAC"/>
    <w:rsid w:val="00914493"/>
    <w:rsid w:val="009A7089"/>
    <w:rsid w:val="00B9780A"/>
    <w:rsid w:val="00BC2187"/>
    <w:rsid w:val="00C7767F"/>
    <w:rsid w:val="00D628D3"/>
    <w:rsid w:val="00ED65B5"/>
    <w:rsid w:val="00F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6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F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F6D"/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sid w:val="00327F6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327F6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7F6D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2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F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CONFERENCE FOR YOUNG SLAVISTS IN BUDAPEST</dc:title>
  <dc:subject/>
  <dc:creator>Juraj Ragyanszki</dc:creator>
  <cp:keywords/>
  <dc:description/>
  <cp:lastModifiedBy>Liza</cp:lastModifiedBy>
  <cp:revision>2</cp:revision>
  <dcterms:created xsi:type="dcterms:W3CDTF">2016-02-08T12:18:00Z</dcterms:created>
  <dcterms:modified xsi:type="dcterms:W3CDTF">2016-02-08T12:18:00Z</dcterms:modified>
</cp:coreProperties>
</file>